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8E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3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5017B0" w:rsidRDefault="0090217F" w:rsidP="00BB67E8">
            <w:pPr>
              <w:pStyle w:val="Month"/>
              <w:spacing w:after="40"/>
              <w:jc w:val="left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49F5B9FC" wp14:editId="72ECC831">
                  <wp:extent cx="1533525" cy="238125"/>
                  <wp:effectExtent l="0" t="0" r="9525" b="9525"/>
                  <wp:docPr id="1" name="Picture 1" descr="Description: cid:49F8CA06-65F7-457B-9DC0-8251F69629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49F8CA06-65F7-457B-9DC0-8251F69629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5017B0" w:rsidRDefault="00BB67E8" w:rsidP="00BB67E8">
            <w:pPr>
              <w:pStyle w:val="Year"/>
              <w:tabs>
                <w:tab w:val="right" w:pos="2385"/>
              </w:tabs>
              <w:spacing w:after="4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  <w:r>
              <w:rPr>
                <w:sz w:val="32"/>
                <w:szCs w:val="32"/>
              </w:rPr>
              <w:tab/>
            </w:r>
            <w:r w:rsidR="00804FC2" w:rsidRPr="005017B0">
              <w:rPr>
                <w:sz w:val="32"/>
                <w:szCs w:val="32"/>
              </w:rPr>
              <w:fldChar w:fldCharType="begin"/>
            </w:r>
            <w:r w:rsidR="00804FC2" w:rsidRPr="005017B0">
              <w:rPr>
                <w:sz w:val="32"/>
                <w:szCs w:val="32"/>
              </w:rPr>
              <w:instrText xml:space="preserve"> DOCVARIABLE  MonthStart \@  yyyy   \* MERGEFORMAT </w:instrText>
            </w:r>
            <w:r w:rsidR="00804FC2" w:rsidRPr="005017B0">
              <w:rPr>
                <w:sz w:val="32"/>
                <w:szCs w:val="32"/>
              </w:rPr>
              <w:fldChar w:fldCharType="separate"/>
            </w:r>
            <w:r w:rsidR="005017B0" w:rsidRPr="005017B0">
              <w:rPr>
                <w:sz w:val="32"/>
                <w:szCs w:val="32"/>
              </w:rPr>
              <w:t>2020</w:t>
            </w:r>
            <w:r w:rsidR="00804FC2" w:rsidRPr="005017B0">
              <w:rPr>
                <w:sz w:val="32"/>
                <w:szCs w:val="32"/>
              </w:rPr>
              <w:fldChar w:fldCharType="end"/>
            </w:r>
          </w:p>
        </w:tc>
      </w:tr>
      <w:tr w:rsidR="00F8354F" w:rsidTr="00430D17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410" w:type="pct"/>
        <w:tblInd w:w="-54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56"/>
        <w:gridCol w:w="2249"/>
        <w:gridCol w:w="2156"/>
        <w:gridCol w:w="2249"/>
        <w:gridCol w:w="2251"/>
        <w:gridCol w:w="2158"/>
        <w:gridCol w:w="2251"/>
      </w:tblGrid>
      <w:tr w:rsidR="00897004" w:rsidTr="00BB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72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8354F">
            <w:pPr>
              <w:pStyle w:val="Days"/>
            </w:pPr>
          </w:p>
        </w:tc>
        <w:tc>
          <w:tcPr>
            <w:tcW w:w="72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354F">
            <w:pPr>
              <w:pStyle w:val="Days"/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354F">
            <w:pPr>
              <w:pStyle w:val="Days"/>
            </w:pPr>
          </w:p>
        </w:tc>
        <w:tc>
          <w:tcPr>
            <w:tcW w:w="72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354F">
            <w:pPr>
              <w:pStyle w:val="Days"/>
            </w:pPr>
          </w:p>
        </w:tc>
        <w:tc>
          <w:tcPr>
            <w:tcW w:w="72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354F">
            <w:pPr>
              <w:pStyle w:val="Days"/>
            </w:pPr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354F">
            <w:pPr>
              <w:pStyle w:val="Days"/>
            </w:pPr>
          </w:p>
        </w:tc>
        <w:tc>
          <w:tcPr>
            <w:tcW w:w="72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8354F">
            <w:pPr>
              <w:pStyle w:val="Days"/>
            </w:pPr>
          </w:p>
        </w:tc>
      </w:tr>
      <w:tr w:rsidR="00BB6CD7" w:rsidTr="00BB67E8">
        <w:trPr>
          <w:trHeight w:val="953"/>
        </w:trPr>
        <w:tc>
          <w:tcPr>
            <w:tcW w:w="724" w:type="pct"/>
            <w:tcBorders>
              <w:bottom w:val="nil"/>
            </w:tcBorders>
          </w:tcPr>
          <w:p w:rsidR="00F8354F" w:rsidRDefault="00804FC2" w:rsidP="00CD55F8">
            <w:pPr>
              <w:pStyle w:val="Dates"/>
              <w:spacing w:before="0" w:after="0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17B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72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17B0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1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17B0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1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</w:tcPr>
          <w:p w:rsidR="005017B0" w:rsidRPr="008E1F5B" w:rsidRDefault="00804FC2" w:rsidP="005017B0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DocVariable MonthStart \@ dddd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</w:rPr>
              <w:instrText>Wednesday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= "Wednesday" 1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=C2 </w:instrText>
            </w:r>
            <w:r w:rsidRPr="008E1F5B">
              <w:rPr>
                <w:b/>
              </w:rPr>
              <w:fldChar w:fldCharType="separate"/>
            </w:r>
            <w:r w:rsidR="007F20A4" w:rsidRPr="008E1F5B">
              <w:rPr>
                <w:b/>
                <w:noProof/>
              </w:rPr>
              <w:instrText>1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&lt;&gt; 0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=C2+1 </w:instrText>
            </w:r>
            <w:r w:rsidRPr="008E1F5B">
              <w:rPr>
                <w:b/>
              </w:rPr>
              <w:fldChar w:fldCharType="separate"/>
            </w:r>
            <w:r w:rsidR="007F20A4" w:rsidRPr="008E1F5B">
              <w:rPr>
                <w:b/>
                <w:noProof/>
              </w:rPr>
              <w:instrText>2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""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1</w:t>
            </w:r>
            <w:r w:rsidRPr="008E1F5B">
              <w:rPr>
                <w:b/>
              </w:rPr>
              <w:fldChar w:fldCharType="end"/>
            </w:r>
          </w:p>
          <w:p w:rsidR="0005085F" w:rsidRPr="003B2340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3015E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3015E">
              <w:rPr>
                <w:rFonts w:cs="Courier New"/>
                <w:sz w:val="16"/>
                <w:szCs w:val="16"/>
              </w:rPr>
              <w:t xml:space="preserve"> </w:t>
            </w:r>
            <w:r w:rsidRPr="003B2340">
              <w:rPr>
                <w:rFonts w:cs="Courier New"/>
                <w:sz w:val="16"/>
                <w:szCs w:val="16"/>
              </w:rPr>
              <w:t xml:space="preserve">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="00A36AC9"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="005017B0" w:rsidRPr="003B2340">
              <w:rPr>
                <w:rFonts w:cs="Courier New"/>
                <w:b/>
                <w:sz w:val="16"/>
                <w:szCs w:val="16"/>
              </w:rPr>
              <w:t xml:space="preserve"> </w:t>
            </w:r>
            <w:r w:rsidRPr="003B2340">
              <w:rPr>
                <w:rFonts w:cs="Courier New"/>
                <w:sz w:val="16"/>
                <w:szCs w:val="16"/>
              </w:rPr>
              <w:t xml:space="preserve">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33015E" w:rsidRPr="003B2340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5017B0" w:rsidRPr="003B2340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1350</w:t>
            </w:r>
            <w:r w:rsidR="00A36AC9"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Pr="003B2340">
              <w:rPr>
                <w:rFonts w:cs="Courier New"/>
                <w:sz w:val="16"/>
                <w:szCs w:val="16"/>
              </w:rPr>
              <w:t xml:space="preserve"> B737</w:t>
            </w:r>
          </w:p>
          <w:p w:rsidR="00AA4F0F" w:rsidRPr="003B2340" w:rsidRDefault="00AA4F0F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5017B0" w:rsidRPr="0033015E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1861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1513</w:t>
            </w:r>
            <w:r w:rsidR="00A36AC9" w:rsidRPr="003B2340">
              <w:rPr>
                <w:rFonts w:cs="Courier New"/>
                <w:sz w:val="16"/>
                <w:szCs w:val="16"/>
              </w:rPr>
              <w:t>/</w:t>
            </w:r>
            <w:r w:rsidR="005017B0" w:rsidRPr="003B2340">
              <w:rPr>
                <w:rFonts w:cs="Courier New"/>
                <w:sz w:val="16"/>
                <w:szCs w:val="16"/>
              </w:rPr>
              <w:t xml:space="preserve"> 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1861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1630</w:t>
            </w:r>
            <w:r w:rsidR="005017B0" w:rsidRPr="003B2340">
              <w:rPr>
                <w:rFonts w:cs="Courier New"/>
                <w:sz w:val="16"/>
                <w:szCs w:val="16"/>
              </w:rPr>
              <w:t xml:space="preserve"> </w:t>
            </w:r>
            <w:r w:rsidRPr="003B2340">
              <w:rPr>
                <w:rFonts w:cs="Courier New"/>
                <w:sz w:val="16"/>
                <w:szCs w:val="16"/>
              </w:rPr>
              <w:t>B</w:t>
            </w:r>
            <w:r w:rsidR="005017B0" w:rsidRPr="003B2340">
              <w:rPr>
                <w:rFonts w:cs="Courier New"/>
                <w:sz w:val="16"/>
                <w:szCs w:val="16"/>
              </w:rPr>
              <w:t>737</w:t>
            </w:r>
          </w:p>
          <w:p w:rsidR="00AA4F0F" w:rsidRPr="003E4B57" w:rsidRDefault="00AA4F0F" w:rsidP="00BB6CD7">
            <w:pPr>
              <w:pStyle w:val="Dates"/>
              <w:spacing w:before="0" w:after="0"/>
              <w:jc w:val="left"/>
              <w:rPr>
                <w:rFonts w:cs="Courier New"/>
                <w:sz w:val="14"/>
                <w:szCs w:val="14"/>
              </w:rPr>
            </w:pPr>
          </w:p>
          <w:p w:rsidR="00BB6CD7" w:rsidRPr="005017B0" w:rsidRDefault="00BB6CD7" w:rsidP="00BB6CD7">
            <w:pPr>
              <w:pStyle w:val="Dates"/>
              <w:spacing w:before="0" w:after="0"/>
              <w:jc w:val="left"/>
              <w:rPr>
                <w:rFonts w:ascii="Franklin Gothic Medium Cond" w:hAnsi="Franklin Gothic Medium Cond" w:cs="Courier New"/>
                <w:sz w:val="14"/>
                <w:szCs w:val="14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:rsidR="00F8354F" w:rsidRPr="003B2340" w:rsidRDefault="00804FC2">
            <w:pPr>
              <w:pStyle w:val="Dates"/>
              <w:rPr>
                <w:rFonts w:ascii="Franklin Gothic Medium Cond" w:hAnsi="Franklin Gothic Medium Cond"/>
                <w:b/>
                <w:sz w:val="16"/>
                <w:szCs w:val="16"/>
              </w:rPr>
            </w:pP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DocVariable MonthStart \@ dddd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>Wednesday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= "Thursday" 1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=D2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b/>
                <w:noProof/>
                <w:sz w:val="16"/>
                <w:szCs w:val="16"/>
              </w:rPr>
              <w:instrText>1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&lt;&gt; 0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=D2+1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b/>
                <w:noProof/>
                <w:sz w:val="16"/>
                <w:szCs w:val="16"/>
              </w:rPr>
              <w:instrText>2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instrText xml:space="preserve"> "" 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b/>
                <w:noProof/>
                <w:sz w:val="16"/>
                <w:szCs w:val="16"/>
              </w:rPr>
              <w:instrText>2</w:instrTex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b/>
                <w:noProof/>
                <w:sz w:val="16"/>
                <w:szCs w:val="16"/>
              </w:rPr>
              <w:t>2</w:t>
            </w:r>
            <w:r w:rsidRPr="003B2340">
              <w:rPr>
                <w:rFonts w:ascii="Franklin Gothic Medium Cond" w:hAnsi="Franklin Gothic Medium Cond"/>
                <w:b/>
                <w:sz w:val="16"/>
                <w:szCs w:val="16"/>
              </w:rPr>
              <w:fldChar w:fldCharType="end"/>
            </w:r>
          </w:p>
          <w:p w:rsidR="00BB6CD7" w:rsidRPr="003B2340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="00A36AC9"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AA4F0F" w:rsidRPr="003B2340" w:rsidRDefault="00AA4F0F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BB6CD7" w:rsidRPr="003B2340" w:rsidRDefault="0033015E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1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350</w:t>
            </w:r>
            <w:r w:rsidR="00A36AC9"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="00BB6CD7" w:rsidRPr="003B2340">
              <w:rPr>
                <w:rFonts w:cs="Courier New"/>
                <w:sz w:val="16"/>
                <w:szCs w:val="16"/>
              </w:rPr>
              <w:t xml:space="preserve"> </w:t>
            </w:r>
            <w:r w:rsidRPr="003B2340">
              <w:rPr>
                <w:rFonts w:cs="Courier New"/>
                <w:sz w:val="16"/>
                <w:szCs w:val="16"/>
              </w:rPr>
              <w:t>B</w:t>
            </w:r>
            <w:r w:rsidR="00BB6CD7" w:rsidRPr="003B2340">
              <w:rPr>
                <w:rFonts w:cs="Courier New"/>
                <w:sz w:val="16"/>
                <w:szCs w:val="16"/>
              </w:rPr>
              <w:t>757</w:t>
            </w:r>
          </w:p>
          <w:p w:rsidR="00AA4F0F" w:rsidRPr="003B2340" w:rsidRDefault="00AA4F0F" w:rsidP="00BB6CD7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AA4F0F" w:rsidRPr="003B2340" w:rsidRDefault="00AA4F0F" w:rsidP="00BB6CD7">
            <w:pPr>
              <w:spacing w:before="0" w:after="0"/>
              <w:rPr>
                <w:sz w:val="14"/>
                <w:szCs w:val="14"/>
              </w:rPr>
            </w:pPr>
          </w:p>
          <w:p w:rsidR="00BB6CD7" w:rsidRPr="003B2340" w:rsidRDefault="00BB6CD7" w:rsidP="00BB6CD7">
            <w:pPr>
              <w:pStyle w:val="Dates"/>
              <w:spacing w:before="0" w:after="0"/>
              <w:jc w:val="left"/>
              <w:rPr>
                <w:rFonts w:ascii="Franklin Gothic Medium Cond" w:hAnsi="Franklin Gothic Medium Cond" w:cs="Courier New"/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nil"/>
            </w:tcBorders>
          </w:tcPr>
          <w:p w:rsidR="00F8354F" w:rsidRPr="003B2340" w:rsidRDefault="00804FC2">
            <w:pPr>
              <w:pStyle w:val="Dates"/>
              <w:rPr>
                <w:rFonts w:ascii="Franklin Gothic Medium Cond" w:hAnsi="Franklin Gothic Medium Cond"/>
                <w:sz w:val="16"/>
                <w:szCs w:val="16"/>
              </w:rPr>
            </w:pP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DocVariable MonthStart \@ dddd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sz w:val="16"/>
                <w:szCs w:val="16"/>
              </w:rPr>
              <w:instrText>Wednesday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= "Friday" 1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=E2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  <w:sz w:val="16"/>
                <w:szCs w:val="16"/>
              </w:rPr>
              <w:instrText>2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&lt;&gt; 0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=E2+1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  <w:sz w:val="16"/>
                <w:szCs w:val="16"/>
              </w:rPr>
              <w:instrText>3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instrText xml:space="preserve"> "" 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  <w:sz w:val="16"/>
                <w:szCs w:val="16"/>
              </w:rPr>
              <w:instrText>3</w:instrTex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  <w:sz w:val="16"/>
                <w:szCs w:val="16"/>
              </w:rPr>
              <w:t>3</w:t>
            </w:r>
            <w:r w:rsidRPr="003B2340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1350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Pr="003B2340">
              <w:rPr>
                <w:rFonts w:cs="Courier New"/>
                <w:sz w:val="16"/>
                <w:szCs w:val="16"/>
              </w:rPr>
              <w:t xml:space="preserve"> B757</w:t>
            </w:r>
          </w:p>
          <w:p w:rsidR="00BB6CD7" w:rsidRPr="003B2340" w:rsidRDefault="00BB6CD7" w:rsidP="00BB6CD7">
            <w:pPr>
              <w:pStyle w:val="Dates"/>
              <w:spacing w:before="0" w:after="0"/>
              <w:jc w:val="left"/>
              <w:rPr>
                <w:rFonts w:cs="Courier New"/>
                <w:sz w:val="14"/>
                <w:szCs w:val="14"/>
              </w:rPr>
            </w:pPr>
          </w:p>
          <w:p w:rsidR="00AA4F0F" w:rsidRPr="003B2340" w:rsidRDefault="00AA4F0F" w:rsidP="00BB6CD7">
            <w:pPr>
              <w:pStyle w:val="Dates"/>
              <w:spacing w:before="0" w:after="0"/>
              <w:jc w:val="left"/>
              <w:rPr>
                <w:rFonts w:cs="Courier New"/>
                <w:sz w:val="14"/>
                <w:szCs w:val="14"/>
              </w:rPr>
            </w:pPr>
          </w:p>
          <w:p w:rsidR="00BB6CD7" w:rsidRPr="003B2340" w:rsidRDefault="00BB6CD7" w:rsidP="0033015E">
            <w:pPr>
              <w:pStyle w:val="Dates"/>
              <w:spacing w:before="0" w:after="0"/>
              <w:jc w:val="left"/>
              <w:rPr>
                <w:rFonts w:ascii="Franklin Gothic Medium Cond" w:hAnsi="Franklin Gothic Medium Cond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:rsidR="00F8354F" w:rsidRPr="003B2340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DocVariable MonthStart \@ dddd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</w:rPr>
              <w:instrText>Wednesday</w:instrTex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  <w:r w:rsidRPr="003B2340">
              <w:rPr>
                <w:rFonts w:ascii="Franklin Gothic Medium Cond" w:hAnsi="Franklin Gothic Medium Cond"/>
              </w:rPr>
              <w:instrText xml:space="preserve"> = "Saturday" 1 </w:instrText>
            </w: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IF </w:instrText>
            </w: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=F2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instrText>3</w:instrTex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  <w:r w:rsidRPr="003B2340">
              <w:rPr>
                <w:rFonts w:ascii="Franklin Gothic Medium Cond" w:hAnsi="Franklin Gothic Medium Cond"/>
              </w:rPr>
              <w:instrText xml:space="preserve"> &lt;&gt; 0 </w:instrText>
            </w: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=F2+1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instrText>4</w:instrTex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  <w:r w:rsidRPr="003B2340">
              <w:rPr>
                <w:rFonts w:ascii="Franklin Gothic Medium Cond" w:hAnsi="Franklin Gothic Medium Cond"/>
              </w:rPr>
              <w:instrText xml:space="preserve"> ""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instrText>4</w:instrTex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t>4</w: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1350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Pr="003B2340">
              <w:rPr>
                <w:rFonts w:cs="Courier New"/>
                <w:sz w:val="16"/>
                <w:szCs w:val="16"/>
              </w:rPr>
              <w:t xml:space="preserve"> B757</w:t>
            </w:r>
          </w:p>
          <w:p w:rsidR="00BB6CD7" w:rsidRPr="003B2340" w:rsidRDefault="00BB6CD7" w:rsidP="00897004">
            <w:pPr>
              <w:pStyle w:val="Dates"/>
              <w:spacing w:before="0" w:after="0"/>
              <w:jc w:val="left"/>
              <w:rPr>
                <w:rFonts w:ascii="Franklin Gothic Medium Cond" w:hAnsi="Franklin Gothic Medium Cond" w:cs="Courier New"/>
                <w:sz w:val="14"/>
                <w:szCs w:val="14"/>
              </w:rPr>
            </w:pPr>
          </w:p>
        </w:tc>
      </w:tr>
      <w:tr w:rsidR="00BB6CD7" w:rsidTr="00BB67E8">
        <w:trPr>
          <w:trHeight w:hRule="exact" w:val="80"/>
        </w:trPr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BB6CD7" w:rsidRPr="00BB6CD7" w:rsidRDefault="00BB6CD7" w:rsidP="00BB6CD7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</w:tr>
      <w:tr w:rsidR="00897004" w:rsidTr="00BB67E8">
        <w:trPr>
          <w:trHeight w:val="1997"/>
        </w:trPr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:rsidR="00F8354F" w:rsidRPr="003B2340" w:rsidRDefault="00804FC2">
            <w:pPr>
              <w:pStyle w:val="Dates"/>
              <w:rPr>
                <w:b/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</w:rPr>
              <w:fldChar w:fldCharType="begin"/>
            </w:r>
            <w:r w:rsidRPr="003B2340">
              <w:rPr>
                <w:b/>
                <w:sz w:val="16"/>
                <w:szCs w:val="16"/>
              </w:rPr>
              <w:instrText xml:space="preserve"> =G2+1 </w:instrText>
            </w:r>
            <w:r w:rsidRPr="003B2340">
              <w:rPr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b/>
                <w:noProof/>
                <w:sz w:val="16"/>
                <w:szCs w:val="16"/>
              </w:rPr>
              <w:t>5</w:t>
            </w:r>
            <w:r w:rsidRPr="003B2340">
              <w:rPr>
                <w:b/>
                <w:sz w:val="16"/>
                <w:szCs w:val="16"/>
              </w:rPr>
              <w:fldChar w:fldCharType="end"/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 xml:space="preserve"> 1350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Pr="003B2340">
              <w:rPr>
                <w:rFonts w:cs="Courier New"/>
                <w:sz w:val="16"/>
                <w:szCs w:val="16"/>
              </w:rPr>
              <w:t xml:space="preserve"> B757</w:t>
            </w:r>
          </w:p>
          <w:p w:rsidR="00897004" w:rsidRPr="003B2340" w:rsidRDefault="00897004" w:rsidP="00897004">
            <w:pPr>
              <w:pStyle w:val="Dates"/>
              <w:jc w:val="center"/>
            </w:pP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A36AC9" w:rsidRPr="003B2340" w:rsidRDefault="00804FC2" w:rsidP="00A36AC9">
            <w:pPr>
              <w:pStyle w:val="Dates"/>
              <w:rPr>
                <w:b/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</w:rPr>
              <w:fldChar w:fldCharType="begin"/>
            </w:r>
            <w:r w:rsidRPr="003B2340">
              <w:rPr>
                <w:b/>
                <w:sz w:val="16"/>
                <w:szCs w:val="16"/>
              </w:rPr>
              <w:instrText xml:space="preserve"> =A4+1 </w:instrText>
            </w:r>
            <w:r w:rsidRPr="003B2340">
              <w:rPr>
                <w:b/>
                <w:sz w:val="16"/>
                <w:szCs w:val="16"/>
              </w:rPr>
              <w:fldChar w:fldCharType="separate"/>
            </w:r>
            <w:r w:rsidR="005017B0" w:rsidRPr="003B2340">
              <w:rPr>
                <w:b/>
                <w:noProof/>
                <w:sz w:val="16"/>
                <w:szCs w:val="16"/>
              </w:rPr>
              <w:t>6</w:t>
            </w:r>
            <w:r w:rsidRPr="003B2340">
              <w:rPr>
                <w:b/>
                <w:sz w:val="16"/>
                <w:szCs w:val="16"/>
              </w:rPr>
              <w:fldChar w:fldCharType="end"/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1344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1195</w:t>
            </w:r>
            <w:r w:rsidRPr="003B2340">
              <w:rPr>
                <w:rFonts w:cs="Courier New"/>
                <w:sz w:val="16"/>
                <w:szCs w:val="16"/>
              </w:rPr>
              <w:t xml:space="preserve"> CLT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1450</w:t>
            </w:r>
            <w:r w:rsidRPr="003B2340">
              <w:rPr>
                <w:rFonts w:cs="Courier New"/>
                <w:sz w:val="16"/>
                <w:szCs w:val="16"/>
              </w:rPr>
              <w:t xml:space="preserve"> A319</w:t>
            </w: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</w:p>
          <w:p w:rsidR="0033015E" w:rsidRPr="003B2340" w:rsidRDefault="0033015E" w:rsidP="0033015E">
            <w:pPr>
              <w:pStyle w:val="Dates"/>
              <w:spacing w:before="0" w:after="0"/>
              <w:jc w:val="left"/>
              <w:rPr>
                <w:rFonts w:cs="Courier New"/>
                <w:sz w:val="16"/>
                <w:szCs w:val="16"/>
              </w:rPr>
            </w:pP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1350</w:t>
            </w:r>
            <w:r w:rsidRPr="003B2340">
              <w:rPr>
                <w:rFonts w:cs="Courier New"/>
                <w:sz w:val="16"/>
                <w:szCs w:val="16"/>
              </w:rPr>
              <w:t>/</w:t>
            </w:r>
            <w:r w:rsidRPr="003B2340">
              <w:rPr>
                <w:rFonts w:cs="Courier New"/>
                <w:b/>
                <w:sz w:val="16"/>
                <w:szCs w:val="16"/>
                <w:u w:val="single"/>
              </w:rPr>
              <w:t>1186</w:t>
            </w:r>
            <w:r w:rsidRPr="003B2340">
              <w:rPr>
                <w:rFonts w:cs="Courier New"/>
                <w:sz w:val="16"/>
                <w:szCs w:val="16"/>
              </w:rPr>
              <w:t xml:space="preserve"> MIA </w:t>
            </w:r>
            <w:r w:rsidRPr="001238AE">
              <w:rPr>
                <w:rFonts w:cs="Courier New"/>
                <w:color w:val="FF0000"/>
                <w:sz w:val="16"/>
                <w:szCs w:val="16"/>
              </w:rPr>
              <w:t>1511</w:t>
            </w:r>
            <w:r w:rsidRPr="003B2340">
              <w:rPr>
                <w:rFonts w:cs="Courier New"/>
                <w:sz w:val="16"/>
                <w:szCs w:val="16"/>
              </w:rPr>
              <w:t xml:space="preserve"> B757</w:t>
            </w:r>
          </w:p>
          <w:p w:rsidR="00897004" w:rsidRPr="003B2340" w:rsidRDefault="00897004" w:rsidP="00897004">
            <w:pPr>
              <w:spacing w:before="0" w:after="0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F8354F" w:rsidRPr="003B2340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=B4+1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t>7</w: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</w:p>
          <w:p w:rsidR="00897004" w:rsidRPr="003B2340" w:rsidRDefault="0033015E" w:rsidP="00A36AC9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="00A36AC9"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="00897004" w:rsidRPr="003B2340">
              <w:rPr>
                <w:sz w:val="16"/>
                <w:szCs w:val="16"/>
              </w:rPr>
              <w:t xml:space="preserve"> MIA</w:t>
            </w:r>
            <w:r w:rsidRPr="003B2340">
              <w:rPr>
                <w:sz w:val="16"/>
                <w:szCs w:val="16"/>
              </w:rPr>
              <w:t xml:space="preserve">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3E4B57" w:rsidRPr="003B2340" w:rsidRDefault="003E4B57" w:rsidP="00A36AC9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A36AC9" w:rsidRPr="003B2340" w:rsidRDefault="0033015E" w:rsidP="00A36AC9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="00A36AC9"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="00A36AC9" w:rsidRPr="003B2340">
              <w:rPr>
                <w:sz w:val="16"/>
                <w:szCs w:val="16"/>
              </w:rPr>
              <w:t xml:space="preserve"> </w:t>
            </w:r>
            <w:r w:rsidRPr="003B2340">
              <w:rPr>
                <w:sz w:val="16"/>
                <w:szCs w:val="16"/>
              </w:rPr>
              <w:t>B</w:t>
            </w:r>
            <w:r w:rsidR="00A36AC9" w:rsidRPr="003B2340">
              <w:rPr>
                <w:sz w:val="16"/>
                <w:szCs w:val="16"/>
              </w:rPr>
              <w:t>737</w:t>
            </w:r>
          </w:p>
          <w:p w:rsidR="003E4B57" w:rsidRPr="003B2340" w:rsidRDefault="003E4B57" w:rsidP="00A36AC9">
            <w:pPr>
              <w:pStyle w:val="Dates"/>
              <w:spacing w:before="0" w:after="0"/>
              <w:jc w:val="left"/>
              <w:rPr>
                <w:sz w:val="14"/>
                <w:szCs w:val="14"/>
              </w:rPr>
            </w:pPr>
          </w:p>
          <w:p w:rsidR="00A36AC9" w:rsidRPr="003B2340" w:rsidRDefault="00A36AC9" w:rsidP="00A36AC9">
            <w:pPr>
              <w:pStyle w:val="Dates"/>
              <w:spacing w:before="0" w:after="0"/>
              <w:jc w:val="left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F8354F" w:rsidRPr="003B2340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B2340">
              <w:rPr>
                <w:rFonts w:ascii="Franklin Gothic Medium Cond" w:hAnsi="Franklin Gothic Medium Cond"/>
              </w:rPr>
              <w:fldChar w:fldCharType="begin"/>
            </w:r>
            <w:r w:rsidRPr="003B2340">
              <w:rPr>
                <w:rFonts w:ascii="Franklin Gothic Medium Cond" w:hAnsi="Franklin Gothic Medium Cond"/>
              </w:rPr>
              <w:instrText xml:space="preserve"> =C4+1 </w:instrText>
            </w:r>
            <w:r w:rsidRPr="003B2340">
              <w:rPr>
                <w:rFonts w:ascii="Franklin Gothic Medium Cond" w:hAnsi="Franklin Gothic Medium Cond"/>
              </w:rPr>
              <w:fldChar w:fldCharType="separate"/>
            </w:r>
            <w:r w:rsidR="005017B0" w:rsidRPr="003B2340">
              <w:rPr>
                <w:rFonts w:ascii="Franklin Gothic Medium Cond" w:hAnsi="Franklin Gothic Medium Cond"/>
                <w:noProof/>
              </w:rPr>
              <w:t>8</w:t>
            </w:r>
            <w:r w:rsidRPr="003B2340">
              <w:rPr>
                <w:rFonts w:ascii="Franklin Gothic Medium Cond" w:hAnsi="Franklin Gothic Medium Cond"/>
              </w:rPr>
              <w:fldChar w:fldCharType="end"/>
            </w:r>
          </w:p>
          <w:p w:rsidR="00F96CAB" w:rsidRPr="003B2340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F96CAB" w:rsidRPr="003B2340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B2340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A36AC9" w:rsidRPr="003B2340" w:rsidRDefault="00A36AC9" w:rsidP="0005085F">
            <w:pPr>
              <w:pStyle w:val="Dates"/>
              <w:jc w:val="left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Pr="003B2340" w:rsidRDefault="00804FC2">
            <w:pPr>
              <w:pStyle w:val="Dates"/>
              <w:rPr>
                <w:b/>
              </w:rPr>
            </w:pPr>
            <w:r w:rsidRPr="003B2340">
              <w:rPr>
                <w:b/>
              </w:rPr>
              <w:fldChar w:fldCharType="begin"/>
            </w:r>
            <w:r w:rsidRPr="003B2340">
              <w:rPr>
                <w:b/>
              </w:rPr>
              <w:instrText xml:space="preserve"> =D4+1 </w:instrText>
            </w:r>
            <w:r w:rsidRPr="003B2340">
              <w:rPr>
                <w:b/>
              </w:rPr>
              <w:fldChar w:fldCharType="separate"/>
            </w:r>
            <w:r w:rsidR="005017B0" w:rsidRPr="003B2340">
              <w:rPr>
                <w:b/>
                <w:noProof/>
              </w:rPr>
              <w:t>9</w:t>
            </w:r>
            <w:r w:rsidRPr="003B2340">
              <w:rPr>
                <w:b/>
              </w:rPr>
              <w:fldChar w:fldCharType="end"/>
            </w:r>
          </w:p>
          <w:p w:rsidR="0005085F" w:rsidRPr="003B2340" w:rsidRDefault="00F96CAB" w:rsidP="0005085F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="0005085F"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05085F" w:rsidRPr="003B2340" w:rsidRDefault="00F96CAB" w:rsidP="0005085F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1195</w:t>
            </w:r>
            <w:r w:rsidR="0005085F" w:rsidRPr="003B2340">
              <w:rPr>
                <w:b/>
                <w:sz w:val="16"/>
                <w:szCs w:val="16"/>
                <w:u w:val="single"/>
              </w:rPr>
              <w:t xml:space="preserve">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="0005085F" w:rsidRPr="003B2340">
              <w:rPr>
                <w:sz w:val="16"/>
                <w:szCs w:val="16"/>
              </w:rPr>
              <w:t xml:space="preserve">/ </w:t>
            </w:r>
            <w:r w:rsidRPr="003B2340">
              <w:rPr>
                <w:b/>
                <w:sz w:val="16"/>
                <w:szCs w:val="16"/>
                <w:u w:val="single"/>
              </w:rPr>
              <w:t>1195</w:t>
            </w:r>
            <w:r w:rsidR="0005085F" w:rsidRPr="003B2340">
              <w:rPr>
                <w:b/>
                <w:sz w:val="16"/>
                <w:szCs w:val="16"/>
                <w:u w:val="single"/>
              </w:rPr>
              <w:t xml:space="preserve">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="0005085F" w:rsidRPr="003B2340">
              <w:rPr>
                <w:sz w:val="16"/>
                <w:szCs w:val="16"/>
              </w:rPr>
              <w:t xml:space="preserve"> </w:t>
            </w:r>
            <w:r w:rsidRPr="003B2340">
              <w:rPr>
                <w:sz w:val="16"/>
                <w:szCs w:val="16"/>
              </w:rPr>
              <w:t>B</w:t>
            </w:r>
            <w:r w:rsidR="0005085F" w:rsidRPr="003B2340">
              <w:rPr>
                <w:sz w:val="16"/>
                <w:szCs w:val="16"/>
              </w:rPr>
              <w:t>737</w:t>
            </w:r>
          </w:p>
          <w:p w:rsidR="0005085F" w:rsidRPr="003B2340" w:rsidRDefault="00F96CAB" w:rsidP="0005085F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="0005085F"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05085F" w:rsidRPr="003B2340" w:rsidRDefault="0005085F" w:rsidP="0005085F">
            <w:pPr>
              <w:pStyle w:val="Dates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:rsidR="00F8354F" w:rsidRPr="003B2340" w:rsidRDefault="00804FC2">
            <w:pPr>
              <w:pStyle w:val="Dates"/>
              <w:rPr>
                <w:sz w:val="16"/>
                <w:szCs w:val="16"/>
              </w:rPr>
            </w:pPr>
            <w:r w:rsidRPr="003B2340">
              <w:rPr>
                <w:sz w:val="16"/>
                <w:szCs w:val="16"/>
              </w:rPr>
              <w:fldChar w:fldCharType="begin"/>
            </w:r>
            <w:r w:rsidRPr="003B2340">
              <w:rPr>
                <w:sz w:val="16"/>
                <w:szCs w:val="16"/>
              </w:rPr>
              <w:instrText xml:space="preserve"> =E4+1 </w:instrText>
            </w:r>
            <w:r w:rsidRPr="003B2340">
              <w:rPr>
                <w:sz w:val="16"/>
                <w:szCs w:val="16"/>
              </w:rPr>
              <w:fldChar w:fldCharType="separate"/>
            </w:r>
            <w:r w:rsidR="005017B0" w:rsidRPr="003B2340">
              <w:rPr>
                <w:b/>
                <w:noProof/>
                <w:sz w:val="16"/>
                <w:szCs w:val="16"/>
              </w:rPr>
              <w:t>1</w:t>
            </w:r>
            <w:r w:rsidR="005017B0" w:rsidRPr="003B2340">
              <w:rPr>
                <w:noProof/>
                <w:sz w:val="16"/>
                <w:szCs w:val="16"/>
              </w:rPr>
              <w:t>0</w:t>
            </w:r>
            <w:r w:rsidRPr="003B2340">
              <w:rPr>
                <w:sz w:val="16"/>
                <w:szCs w:val="16"/>
              </w:rPr>
              <w:fldChar w:fldCharType="end"/>
            </w:r>
          </w:p>
          <w:p w:rsidR="00F96CAB" w:rsidRPr="003B2340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3B2340">
              <w:rPr>
                <w:color w:val="FF0000"/>
                <w:sz w:val="16"/>
                <w:szCs w:val="16"/>
              </w:rPr>
              <w:t>1309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3B2340">
              <w:rPr>
                <w:color w:val="FF0000"/>
                <w:sz w:val="16"/>
                <w:szCs w:val="16"/>
              </w:rPr>
              <w:t>1405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F96CAB" w:rsidRPr="003B2340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3B2340">
              <w:rPr>
                <w:sz w:val="16"/>
                <w:szCs w:val="16"/>
              </w:rPr>
              <w:t xml:space="preserve">/ </w:t>
            </w:r>
            <w:r w:rsidRPr="003B2340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F96CAB" w:rsidRPr="003B2340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05085F" w:rsidRPr="003B2340" w:rsidRDefault="0005085F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Pr="00CD55F8" w:rsidRDefault="00804FC2">
            <w:pPr>
              <w:pStyle w:val="Dates"/>
              <w:rPr>
                <w:rFonts w:ascii="Franklin Gothic Medium Cond" w:hAnsi="Franklin Gothic Medium Cond"/>
                <w:sz w:val="16"/>
                <w:szCs w:val="16"/>
              </w:rPr>
            </w:pPr>
            <w:r w:rsidRPr="00CD55F8">
              <w:rPr>
                <w:rFonts w:ascii="Franklin Gothic Medium Cond" w:hAnsi="Franklin Gothic Medium Cond"/>
                <w:sz w:val="16"/>
                <w:szCs w:val="16"/>
              </w:rPr>
              <w:fldChar w:fldCharType="begin"/>
            </w:r>
            <w:r w:rsidRPr="00CD55F8">
              <w:rPr>
                <w:rFonts w:ascii="Franklin Gothic Medium Cond" w:hAnsi="Franklin Gothic Medium Cond"/>
                <w:sz w:val="16"/>
                <w:szCs w:val="16"/>
              </w:rPr>
              <w:instrText xml:space="preserve"> =F4+1 </w:instrText>
            </w:r>
            <w:r w:rsidRPr="00CD55F8">
              <w:rPr>
                <w:rFonts w:ascii="Franklin Gothic Medium Cond" w:hAnsi="Franklin Gothic Medium Cond"/>
                <w:sz w:val="16"/>
                <w:szCs w:val="16"/>
              </w:rPr>
              <w:fldChar w:fldCharType="separate"/>
            </w:r>
            <w:r w:rsidR="005017B0" w:rsidRPr="00CD55F8">
              <w:rPr>
                <w:rFonts w:ascii="Franklin Gothic Medium Cond" w:hAnsi="Franklin Gothic Medium Cond"/>
                <w:noProof/>
                <w:sz w:val="16"/>
                <w:szCs w:val="16"/>
              </w:rPr>
              <w:t>11</w:t>
            </w:r>
            <w:r w:rsidRPr="00CD55F8">
              <w:rPr>
                <w:rFonts w:ascii="Franklin Gothic Medium Cond" w:hAnsi="Franklin Gothic Medium Cond"/>
                <w:sz w:val="16"/>
                <w:szCs w:val="16"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16536" w:rsidRPr="0005085F" w:rsidRDefault="00516536" w:rsidP="003E4B57">
            <w:pPr>
              <w:pStyle w:val="Dates"/>
              <w:spacing w:before="0" w:after="0"/>
              <w:jc w:val="left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</w:tr>
      <w:tr w:rsidR="00897004" w:rsidTr="00BB67E8">
        <w:trPr>
          <w:trHeight w:hRule="exact" w:val="80"/>
        </w:trPr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897004" w:rsidRDefault="00F8354F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897004" w:rsidRDefault="00F8354F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897004" w:rsidRDefault="00F8354F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897004" w:rsidRDefault="00F8354F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897004" w:rsidRDefault="00F8354F">
            <w:pPr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</w:tr>
      <w:tr w:rsidR="00BB6CD7" w:rsidTr="00BB67E8">
        <w:trPr>
          <w:trHeight w:val="2123"/>
        </w:trPr>
        <w:tc>
          <w:tcPr>
            <w:tcW w:w="724" w:type="pct"/>
            <w:tcBorders>
              <w:bottom w:val="nil"/>
            </w:tcBorders>
          </w:tcPr>
          <w:p w:rsidR="00F8354F" w:rsidRPr="00516536" w:rsidRDefault="00804FC2">
            <w:pPr>
              <w:pStyle w:val="Dates"/>
              <w:rPr>
                <w:sz w:val="16"/>
                <w:szCs w:val="16"/>
              </w:rPr>
            </w:pPr>
            <w:r w:rsidRPr="00516536">
              <w:rPr>
                <w:sz w:val="16"/>
                <w:szCs w:val="16"/>
              </w:rPr>
              <w:fldChar w:fldCharType="begin"/>
            </w:r>
            <w:r w:rsidRPr="00516536">
              <w:rPr>
                <w:sz w:val="16"/>
                <w:szCs w:val="16"/>
              </w:rPr>
              <w:instrText xml:space="preserve"> =G4+1 </w:instrText>
            </w:r>
            <w:r w:rsidRPr="00516536">
              <w:rPr>
                <w:sz w:val="16"/>
                <w:szCs w:val="16"/>
              </w:rPr>
              <w:fldChar w:fldCharType="separate"/>
            </w:r>
            <w:r w:rsidR="005017B0" w:rsidRPr="008E1F5B">
              <w:rPr>
                <w:b/>
                <w:noProof/>
                <w:sz w:val="16"/>
                <w:szCs w:val="16"/>
              </w:rPr>
              <w:t>1</w:t>
            </w:r>
            <w:r w:rsidR="005017B0" w:rsidRPr="00516536">
              <w:rPr>
                <w:noProof/>
                <w:sz w:val="16"/>
                <w:szCs w:val="16"/>
              </w:rPr>
              <w:t>2</w:t>
            </w:r>
            <w:r w:rsidRPr="00516536">
              <w:rPr>
                <w:sz w:val="16"/>
                <w:szCs w:val="16"/>
              </w:rPr>
              <w:fldChar w:fldCharType="end"/>
            </w:r>
          </w:p>
          <w:p w:rsidR="00F96CAB" w:rsidRPr="003B2340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0943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F96CAB" w:rsidRPr="003B2340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3B2340">
              <w:rPr>
                <w:sz w:val="16"/>
                <w:szCs w:val="16"/>
              </w:rPr>
              <w:t xml:space="preserve">/ </w:t>
            </w:r>
            <w:r w:rsidRPr="003B2340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3B2340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B2340">
              <w:rPr>
                <w:sz w:val="16"/>
                <w:szCs w:val="16"/>
              </w:rPr>
              <w:t>/</w:t>
            </w:r>
            <w:r w:rsidRPr="003B2340">
              <w:rPr>
                <w:b/>
                <w:sz w:val="16"/>
                <w:szCs w:val="16"/>
                <w:u w:val="single"/>
              </w:rPr>
              <w:t>0944</w:t>
            </w:r>
            <w:r w:rsidRPr="003B2340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B2340">
              <w:rPr>
                <w:sz w:val="16"/>
                <w:szCs w:val="16"/>
              </w:rPr>
              <w:t xml:space="preserve"> B737</w:t>
            </w:r>
          </w:p>
          <w:p w:rsidR="00516536" w:rsidRPr="00516536" w:rsidRDefault="00516536" w:rsidP="00516536">
            <w:pPr>
              <w:spacing w:before="0" w:after="0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:rsidR="00F8354F" w:rsidRPr="008E1F5B" w:rsidRDefault="00804FC2">
            <w:pPr>
              <w:pStyle w:val="Dates"/>
              <w:rPr>
                <w:b/>
                <w:sz w:val="16"/>
                <w:szCs w:val="16"/>
              </w:rPr>
            </w:pPr>
            <w:r w:rsidRPr="008E1F5B">
              <w:rPr>
                <w:b/>
                <w:sz w:val="16"/>
                <w:szCs w:val="16"/>
              </w:rPr>
              <w:fldChar w:fldCharType="begin"/>
            </w:r>
            <w:r w:rsidRPr="008E1F5B">
              <w:rPr>
                <w:b/>
                <w:sz w:val="16"/>
                <w:szCs w:val="16"/>
              </w:rPr>
              <w:instrText xml:space="preserve"> =A6+1 </w:instrText>
            </w:r>
            <w:r w:rsidRPr="008E1F5B">
              <w:rPr>
                <w:b/>
                <w:sz w:val="16"/>
                <w:szCs w:val="16"/>
              </w:rPr>
              <w:fldChar w:fldCharType="separate"/>
            </w:r>
            <w:r w:rsidR="005017B0" w:rsidRPr="008E1F5B">
              <w:rPr>
                <w:b/>
                <w:noProof/>
                <w:sz w:val="16"/>
                <w:szCs w:val="16"/>
              </w:rPr>
              <w:t>13</w:t>
            </w:r>
            <w:r w:rsidRPr="008E1F5B">
              <w:rPr>
                <w:b/>
                <w:sz w:val="16"/>
                <w:szCs w:val="16"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>CLT</w:t>
            </w:r>
            <w:r w:rsidRPr="001238AE">
              <w:rPr>
                <w:color w:val="FF0000"/>
                <w:sz w:val="16"/>
                <w:szCs w:val="16"/>
              </w:rPr>
              <w:t xml:space="preserve"> 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16536" w:rsidRPr="00516536" w:rsidRDefault="00516536" w:rsidP="00516536">
            <w:pPr>
              <w:spacing w:before="0" w:after="0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692" w:type="pct"/>
            <w:tcBorders>
              <w:bottom w:val="nil"/>
            </w:tcBorders>
          </w:tcPr>
          <w:p w:rsidR="00A36AC9" w:rsidRDefault="00804FC2" w:rsidP="00F96CAB">
            <w:pPr>
              <w:pStyle w:val="Dates"/>
              <w:rPr>
                <w:sz w:val="16"/>
                <w:szCs w:val="16"/>
              </w:rPr>
            </w:pPr>
            <w:r w:rsidRPr="003E4B57">
              <w:rPr>
                <w:sz w:val="16"/>
                <w:szCs w:val="16"/>
              </w:rPr>
              <w:fldChar w:fldCharType="begin"/>
            </w:r>
            <w:r w:rsidRPr="003E4B57">
              <w:rPr>
                <w:sz w:val="16"/>
                <w:szCs w:val="16"/>
              </w:rPr>
              <w:instrText xml:space="preserve"> =B6+1 </w:instrText>
            </w:r>
            <w:r w:rsidRPr="003E4B57">
              <w:rPr>
                <w:sz w:val="16"/>
                <w:szCs w:val="16"/>
              </w:rPr>
              <w:fldChar w:fldCharType="separate"/>
            </w:r>
            <w:r w:rsidR="005017B0" w:rsidRPr="003E4B57">
              <w:rPr>
                <w:noProof/>
                <w:sz w:val="16"/>
                <w:szCs w:val="16"/>
              </w:rPr>
              <w:t>14</w:t>
            </w:r>
            <w:r w:rsidRPr="003E4B57">
              <w:rPr>
                <w:sz w:val="16"/>
                <w:szCs w:val="16"/>
              </w:rPr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</w:t>
            </w:r>
            <w:r w:rsidRPr="001238AE">
              <w:rPr>
                <w:color w:val="FF0000"/>
                <w:sz w:val="16"/>
                <w:szCs w:val="16"/>
              </w:rPr>
              <w:t xml:space="preserve"> 1501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</w:t>
            </w:r>
            <w:r w:rsidRPr="001238AE">
              <w:rPr>
                <w:color w:val="FF0000"/>
                <w:sz w:val="16"/>
                <w:szCs w:val="16"/>
              </w:rPr>
              <w:t xml:space="preserve"> 1700 </w:t>
            </w:r>
            <w:r w:rsidRPr="0033015E">
              <w:rPr>
                <w:sz w:val="16"/>
                <w:szCs w:val="16"/>
              </w:rPr>
              <w:t>B737</w:t>
            </w:r>
          </w:p>
          <w:p w:rsidR="00F96CAB" w:rsidRPr="00F96CAB" w:rsidRDefault="00F96CAB" w:rsidP="00F96CA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:rsidR="00F8354F" w:rsidRPr="003E4B57" w:rsidRDefault="00804FC2">
            <w:pPr>
              <w:pStyle w:val="Dates"/>
            </w:pPr>
            <w:r w:rsidRPr="003E4B57">
              <w:fldChar w:fldCharType="begin"/>
            </w:r>
            <w:r w:rsidRPr="003E4B57">
              <w:instrText xml:space="preserve"> =C6+1 </w:instrText>
            </w:r>
            <w:r w:rsidRPr="003E4B57">
              <w:fldChar w:fldCharType="separate"/>
            </w:r>
            <w:r w:rsidR="005017B0" w:rsidRPr="008E1F5B">
              <w:rPr>
                <w:b/>
                <w:noProof/>
              </w:rPr>
              <w:t>1</w:t>
            </w:r>
            <w:r w:rsidR="005017B0" w:rsidRPr="003E4B57">
              <w:rPr>
                <w:noProof/>
              </w:rPr>
              <w:t>5</w:t>
            </w:r>
            <w:r w:rsidRPr="003E4B57"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3E4B57" w:rsidRDefault="003E4B57" w:rsidP="003E4B57">
            <w:pPr>
              <w:pStyle w:val="Dates"/>
              <w:jc w:val="left"/>
            </w:pPr>
          </w:p>
        </w:tc>
        <w:tc>
          <w:tcPr>
            <w:tcW w:w="723" w:type="pct"/>
            <w:tcBorders>
              <w:bottom w:val="nil"/>
            </w:tcBorders>
          </w:tcPr>
          <w:p w:rsidR="00F8354F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E4B57">
              <w:rPr>
                <w:rFonts w:ascii="Franklin Gothic Medium Cond" w:hAnsi="Franklin Gothic Medium Cond"/>
              </w:rPr>
              <w:fldChar w:fldCharType="begin"/>
            </w:r>
            <w:r w:rsidRPr="003E4B57">
              <w:rPr>
                <w:rFonts w:ascii="Franklin Gothic Medium Cond" w:hAnsi="Franklin Gothic Medium Cond"/>
              </w:rPr>
              <w:instrText xml:space="preserve"> =D6+1 </w:instrText>
            </w:r>
            <w:r w:rsidRPr="003E4B57">
              <w:rPr>
                <w:rFonts w:ascii="Franklin Gothic Medium Cond" w:hAnsi="Franklin Gothic Medium Cond"/>
              </w:rPr>
              <w:fldChar w:fldCharType="separate"/>
            </w:r>
            <w:r w:rsidR="005017B0" w:rsidRPr="003E4B57">
              <w:rPr>
                <w:rFonts w:ascii="Franklin Gothic Medium Cond" w:hAnsi="Franklin Gothic Medium Cond"/>
                <w:noProof/>
              </w:rPr>
              <w:t>16</w:t>
            </w:r>
            <w:r w:rsidRPr="003E4B57">
              <w:rPr>
                <w:rFonts w:ascii="Franklin Gothic Medium Cond" w:hAnsi="Franklin Gothic Medium Cond"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>CLT</w:t>
            </w:r>
            <w:r w:rsidRPr="00BB67E8">
              <w:rPr>
                <w:color w:val="FF0000"/>
                <w:sz w:val="16"/>
                <w:szCs w:val="16"/>
              </w:rPr>
              <w:t xml:space="preserve"> 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3E4B57" w:rsidRPr="003E4B57" w:rsidRDefault="003E4B57" w:rsidP="003E4B57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nil"/>
            </w:tcBorders>
          </w:tcPr>
          <w:p w:rsidR="00F8354F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E4B57">
              <w:rPr>
                <w:rFonts w:ascii="Franklin Gothic Medium Cond" w:hAnsi="Franklin Gothic Medium Cond"/>
              </w:rPr>
              <w:fldChar w:fldCharType="begin"/>
            </w:r>
            <w:r w:rsidRPr="003E4B57">
              <w:rPr>
                <w:rFonts w:ascii="Franklin Gothic Medium Cond" w:hAnsi="Franklin Gothic Medium Cond"/>
              </w:rPr>
              <w:instrText xml:space="preserve"> =E6+1 </w:instrText>
            </w:r>
            <w:r w:rsidRPr="003E4B57">
              <w:rPr>
                <w:rFonts w:ascii="Franklin Gothic Medium Cond" w:hAnsi="Franklin Gothic Medium Cond"/>
              </w:rPr>
              <w:fldChar w:fldCharType="separate"/>
            </w:r>
            <w:r w:rsidR="005017B0" w:rsidRPr="003E4B57">
              <w:rPr>
                <w:rFonts w:ascii="Franklin Gothic Medium Cond" w:hAnsi="Franklin Gothic Medium Cond"/>
                <w:noProof/>
              </w:rPr>
              <w:t>17</w:t>
            </w:r>
            <w:r w:rsidRPr="003E4B57">
              <w:rPr>
                <w:rFonts w:ascii="Franklin Gothic Medium Cond" w:hAnsi="Franklin Gothic Medium Cond"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92EF1" w:rsidRPr="00592EF1" w:rsidRDefault="00592EF1" w:rsidP="00592EF1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:rsidR="00F8354F" w:rsidRDefault="00804FC2">
            <w:pPr>
              <w:pStyle w:val="Dates"/>
              <w:rPr>
                <w:rFonts w:ascii="Franklin Gothic Medium Cond" w:hAnsi="Franklin Gothic Medium Cond"/>
              </w:rPr>
            </w:pPr>
            <w:r w:rsidRPr="003E4B57">
              <w:rPr>
                <w:rFonts w:ascii="Franklin Gothic Medium Cond" w:hAnsi="Franklin Gothic Medium Cond"/>
              </w:rPr>
              <w:fldChar w:fldCharType="begin"/>
            </w:r>
            <w:r w:rsidRPr="003E4B57">
              <w:rPr>
                <w:rFonts w:ascii="Franklin Gothic Medium Cond" w:hAnsi="Franklin Gothic Medium Cond"/>
              </w:rPr>
              <w:instrText xml:space="preserve"> =F6+1 </w:instrText>
            </w:r>
            <w:r w:rsidRPr="003E4B57">
              <w:rPr>
                <w:rFonts w:ascii="Franklin Gothic Medium Cond" w:hAnsi="Franklin Gothic Medium Cond"/>
              </w:rPr>
              <w:fldChar w:fldCharType="separate"/>
            </w:r>
            <w:r w:rsidR="005017B0" w:rsidRPr="00CD55F8">
              <w:rPr>
                <w:rFonts w:ascii="Franklin Gothic Medium Cond" w:hAnsi="Franklin Gothic Medium Cond"/>
                <w:noProof/>
                <w:sz w:val="16"/>
                <w:szCs w:val="16"/>
              </w:rPr>
              <w:t>1</w:t>
            </w:r>
            <w:r w:rsidR="005017B0" w:rsidRPr="003E4B57">
              <w:rPr>
                <w:rFonts w:ascii="Franklin Gothic Medium Cond" w:hAnsi="Franklin Gothic Medium Cond"/>
                <w:noProof/>
              </w:rPr>
              <w:t>8</w:t>
            </w:r>
            <w:r w:rsidRPr="003E4B57">
              <w:rPr>
                <w:rFonts w:ascii="Franklin Gothic Medium Cond" w:hAnsi="Franklin Gothic Medium Cond"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1</w:t>
            </w:r>
            <w:r w:rsidRPr="001238AE">
              <w:rPr>
                <w:color w:val="FF0000"/>
                <w:sz w:val="16"/>
                <w:szCs w:val="16"/>
              </w:rPr>
              <w:t>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92EF1" w:rsidRPr="00F96CAB" w:rsidRDefault="00592EF1" w:rsidP="00F96CAB"/>
        </w:tc>
      </w:tr>
      <w:tr w:rsidR="00BB6CD7" w:rsidTr="00BB67E8">
        <w:trPr>
          <w:trHeight w:hRule="exact" w:val="80"/>
        </w:trPr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CD55F8" w:rsidRDefault="00CD55F8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</w:tr>
      <w:tr w:rsidR="00897004" w:rsidTr="00BB67E8"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=G6+1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19</w:t>
            </w:r>
            <w:r w:rsidRPr="008E1F5B">
              <w:rPr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1238AE">
              <w:rPr>
                <w:b/>
                <w:color w:val="auto"/>
                <w:sz w:val="16"/>
                <w:szCs w:val="16"/>
                <w:u w:val="single"/>
              </w:rPr>
              <w:t>0944</w:t>
            </w:r>
            <w:r w:rsidRPr="001238AE">
              <w:rPr>
                <w:color w:val="auto"/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1238AE">
              <w:rPr>
                <w:color w:val="auto"/>
                <w:sz w:val="16"/>
                <w:szCs w:val="16"/>
              </w:rPr>
              <w:t>/</w:t>
            </w:r>
            <w:r w:rsidRPr="001238AE">
              <w:rPr>
                <w:b/>
                <w:color w:val="auto"/>
                <w:sz w:val="16"/>
                <w:szCs w:val="16"/>
                <w:u w:val="single"/>
              </w:rPr>
              <w:t>0944</w:t>
            </w:r>
            <w:r w:rsidRPr="001238AE">
              <w:rPr>
                <w:color w:val="auto"/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1238AE">
              <w:rPr>
                <w:color w:val="auto"/>
                <w:sz w:val="16"/>
                <w:szCs w:val="16"/>
              </w:rPr>
              <w:t xml:space="preserve"> </w:t>
            </w:r>
            <w:r w:rsidRPr="00F96CAB">
              <w:rPr>
                <w:sz w:val="16"/>
                <w:szCs w:val="16"/>
              </w:rPr>
              <w:t>B737</w:t>
            </w:r>
          </w:p>
          <w:p w:rsidR="00592EF1" w:rsidRDefault="00592EF1" w:rsidP="00592EF1">
            <w:pPr>
              <w:spacing w:before="0" w:after="0"/>
              <w:rPr>
                <w:sz w:val="14"/>
                <w:szCs w:val="14"/>
              </w:rPr>
            </w:pPr>
          </w:p>
          <w:p w:rsidR="00592EF1" w:rsidRPr="00592EF1" w:rsidRDefault="00592EF1" w:rsidP="00592EF1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=A8+1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20</w:t>
            </w:r>
            <w:r w:rsidRPr="008E1F5B">
              <w:rPr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92EF1" w:rsidRPr="00592EF1" w:rsidRDefault="00592EF1" w:rsidP="00592EF1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=B8+1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21</w:t>
            </w:r>
            <w:r w:rsidRPr="008E1F5B">
              <w:rPr>
                <w:b/>
              </w:rPr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A36AC9" w:rsidRPr="00A36AC9" w:rsidRDefault="00A36AC9" w:rsidP="00592EF1">
            <w:pPr>
              <w:pStyle w:val="Dates"/>
              <w:spacing w:before="0" w:after="0"/>
              <w:jc w:val="left"/>
              <w:rPr>
                <w:rFonts w:ascii="Franklin Gothic Medium Cond" w:hAnsi="Franklin Gothic Medium Cond"/>
                <w:sz w:val="14"/>
                <w:szCs w:val="14"/>
              </w:rPr>
            </w:pP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=C8+1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22</w:t>
            </w:r>
            <w:r w:rsidRPr="008E1F5B">
              <w:rPr>
                <w:b/>
              </w:rPr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</w:t>
            </w:r>
            <w:r w:rsidRPr="001238AE">
              <w:rPr>
                <w:color w:val="FF0000"/>
                <w:sz w:val="16"/>
                <w:szCs w:val="16"/>
              </w:rPr>
              <w:t xml:space="preserve"> 1309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592EF1" w:rsidRDefault="00592EF1" w:rsidP="00592EF1">
            <w:pPr>
              <w:pStyle w:val="Dates"/>
              <w:jc w:val="left"/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rFonts w:ascii="Franklin Gothic Medium Cond" w:hAnsi="Franklin Gothic Medium Cond"/>
                <w:b/>
              </w:rPr>
            </w:pPr>
            <w:r w:rsidRPr="008E1F5B">
              <w:rPr>
                <w:rFonts w:ascii="Franklin Gothic Medium Cond" w:hAnsi="Franklin Gothic Medium Cond"/>
                <w:b/>
              </w:rPr>
              <w:fldChar w:fldCharType="begin"/>
            </w:r>
            <w:r w:rsidRPr="008E1F5B">
              <w:rPr>
                <w:rFonts w:ascii="Franklin Gothic Medium Cond" w:hAnsi="Franklin Gothic Medium Cond"/>
                <w:b/>
              </w:rPr>
              <w:instrText xml:space="preserve"> =D8+1 </w:instrText>
            </w:r>
            <w:r w:rsidRPr="008E1F5B">
              <w:rPr>
                <w:rFonts w:ascii="Franklin Gothic Medium Cond" w:hAnsi="Franklin Gothic Medium Cond"/>
                <w:b/>
              </w:rPr>
              <w:fldChar w:fldCharType="separate"/>
            </w:r>
            <w:r w:rsidR="005017B0" w:rsidRPr="008E1F5B">
              <w:rPr>
                <w:rFonts w:ascii="Franklin Gothic Medium Cond" w:hAnsi="Franklin Gothic Medium Cond"/>
                <w:b/>
                <w:noProof/>
              </w:rPr>
              <w:t>23</w:t>
            </w:r>
            <w:r w:rsidRPr="008E1F5B">
              <w:rPr>
                <w:rFonts w:ascii="Franklin Gothic Medium Cond" w:hAnsi="Franklin Gothic Medium Cond"/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592EF1" w:rsidRPr="005017B0" w:rsidRDefault="00592EF1" w:rsidP="00592EF1">
            <w:pPr>
              <w:pStyle w:val="Dates"/>
              <w:jc w:val="left"/>
              <w:rPr>
                <w:rFonts w:ascii="Franklin Gothic Medium Cond" w:hAnsi="Franklin Gothic Medium Cond"/>
              </w:rPr>
            </w:pP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rFonts w:ascii="Franklin Gothic Medium Cond" w:hAnsi="Franklin Gothic Medium Cond"/>
                <w:b/>
              </w:rPr>
            </w:pPr>
            <w:r w:rsidRPr="008E1F5B">
              <w:rPr>
                <w:rFonts w:ascii="Franklin Gothic Medium Cond" w:hAnsi="Franklin Gothic Medium Cond"/>
                <w:b/>
              </w:rPr>
              <w:fldChar w:fldCharType="begin"/>
            </w:r>
            <w:r w:rsidRPr="008E1F5B">
              <w:rPr>
                <w:rFonts w:ascii="Franklin Gothic Medium Cond" w:hAnsi="Franklin Gothic Medium Cond"/>
                <w:b/>
              </w:rPr>
              <w:instrText xml:space="preserve"> =E8+1 </w:instrText>
            </w:r>
            <w:r w:rsidRPr="008E1F5B">
              <w:rPr>
                <w:rFonts w:ascii="Franklin Gothic Medium Cond" w:hAnsi="Franklin Gothic Medium Cond"/>
                <w:b/>
              </w:rPr>
              <w:fldChar w:fldCharType="separate"/>
            </w:r>
            <w:r w:rsidR="005017B0" w:rsidRPr="008E1F5B">
              <w:rPr>
                <w:rFonts w:ascii="Franklin Gothic Medium Cond" w:hAnsi="Franklin Gothic Medium Cond"/>
                <w:b/>
                <w:noProof/>
              </w:rPr>
              <w:t>24</w:t>
            </w:r>
            <w:r w:rsidRPr="008E1F5B">
              <w:rPr>
                <w:rFonts w:ascii="Franklin Gothic Medium Cond" w:hAnsi="Franklin Gothic Medium Cond"/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1501/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CD55F8" w:rsidRPr="005017B0" w:rsidRDefault="00CD55F8" w:rsidP="00CD55F8">
            <w:pPr>
              <w:pStyle w:val="Dates"/>
              <w:jc w:val="left"/>
              <w:rPr>
                <w:rFonts w:ascii="Franklin Gothic Medium Cond" w:hAnsi="Franklin Gothic Medium Cond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Pr="008E1F5B" w:rsidRDefault="00804FC2">
            <w:pPr>
              <w:pStyle w:val="Dates"/>
              <w:rPr>
                <w:rFonts w:ascii="Franklin Gothic Medium Cond" w:hAnsi="Franklin Gothic Medium Cond"/>
                <w:b/>
              </w:rPr>
            </w:pPr>
            <w:r w:rsidRPr="008E1F5B">
              <w:rPr>
                <w:rFonts w:ascii="Franklin Gothic Medium Cond" w:hAnsi="Franklin Gothic Medium Cond"/>
                <w:b/>
              </w:rPr>
              <w:fldChar w:fldCharType="begin"/>
            </w:r>
            <w:r w:rsidRPr="008E1F5B">
              <w:rPr>
                <w:rFonts w:ascii="Franklin Gothic Medium Cond" w:hAnsi="Franklin Gothic Medium Cond"/>
                <w:b/>
              </w:rPr>
              <w:instrText xml:space="preserve"> =F8+1 </w:instrText>
            </w:r>
            <w:r w:rsidRPr="008E1F5B">
              <w:rPr>
                <w:rFonts w:ascii="Franklin Gothic Medium Cond" w:hAnsi="Franklin Gothic Medium Cond"/>
                <w:b/>
              </w:rPr>
              <w:fldChar w:fldCharType="separate"/>
            </w:r>
            <w:r w:rsidR="005017B0" w:rsidRPr="008E1F5B">
              <w:rPr>
                <w:rFonts w:ascii="Franklin Gothic Medium Cond" w:hAnsi="Franklin Gothic Medium Cond"/>
                <w:b/>
                <w:noProof/>
              </w:rPr>
              <w:t>25</w:t>
            </w:r>
            <w:r w:rsidRPr="008E1F5B">
              <w:rPr>
                <w:rFonts w:ascii="Franklin Gothic Medium Cond" w:hAnsi="Franklin Gothic Medium Cond"/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1238AE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1238AE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CD55F8" w:rsidRPr="00430D17" w:rsidRDefault="00CD55F8" w:rsidP="00430D17">
            <w:pPr>
              <w:pStyle w:val="Dates"/>
              <w:spacing w:before="0" w:after="0"/>
              <w:jc w:val="left"/>
              <w:rPr>
                <w:sz w:val="14"/>
                <w:szCs w:val="14"/>
              </w:rPr>
            </w:pPr>
          </w:p>
        </w:tc>
      </w:tr>
      <w:tr w:rsidR="00897004" w:rsidTr="00BB67E8">
        <w:trPr>
          <w:trHeight w:hRule="exact" w:val="80"/>
        </w:trPr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017B0" w:rsidRDefault="00F8354F">
            <w:pPr>
              <w:rPr>
                <w:rFonts w:ascii="Franklin Gothic Medium Cond" w:hAnsi="Franklin Gothic Medium Cond"/>
              </w:rPr>
            </w:pPr>
          </w:p>
        </w:tc>
      </w:tr>
      <w:tr w:rsidR="00BB6CD7" w:rsidTr="00BB67E8">
        <w:trPr>
          <w:trHeight w:val="3023"/>
        </w:trPr>
        <w:tc>
          <w:tcPr>
            <w:tcW w:w="72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17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17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17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17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17B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17B0" w:rsidRPr="008E1F5B">
              <w:rPr>
                <w:b/>
                <w:noProof/>
              </w:rPr>
              <w:t>2</w:t>
            </w:r>
            <w:r w:rsidR="005017B0">
              <w:rPr>
                <w:noProof/>
              </w:rPr>
              <w:t>6</w:t>
            </w:r>
            <w: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</w:t>
            </w:r>
            <w:r w:rsidRPr="00BB67E8">
              <w:rPr>
                <w:color w:val="FF0000"/>
                <w:sz w:val="16"/>
                <w:szCs w:val="16"/>
              </w:rPr>
              <w:t xml:space="preserve"> 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8E1F5B" w:rsidRDefault="008E1F5B" w:rsidP="008E1F5B">
            <w:pPr>
              <w:pStyle w:val="Dates"/>
              <w:jc w:val="left"/>
            </w:pPr>
          </w:p>
        </w:tc>
        <w:tc>
          <w:tcPr>
            <w:tcW w:w="722" w:type="pct"/>
            <w:tcBorders>
              <w:bottom w:val="nil"/>
            </w:tcBorders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=A10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26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= 0,""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=A10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26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 &lt;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DocVariable MonthEnd \@ d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</w:rPr>
              <w:instrText>31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=A10+1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27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""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27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27</w:t>
            </w:r>
            <w:r w:rsidRPr="008E1F5B">
              <w:rPr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8E1F5B" w:rsidRDefault="008E1F5B" w:rsidP="008E1F5B">
            <w:pPr>
              <w:pStyle w:val="Dates"/>
              <w:jc w:val="left"/>
            </w:pPr>
          </w:p>
        </w:tc>
        <w:tc>
          <w:tcPr>
            <w:tcW w:w="692" w:type="pct"/>
            <w:tcBorders>
              <w:bottom w:val="nil"/>
            </w:tcBorders>
          </w:tcPr>
          <w:p w:rsidR="00F8354F" w:rsidRPr="008E1F5B" w:rsidRDefault="00804FC2">
            <w:pPr>
              <w:pStyle w:val="Dates"/>
              <w:rPr>
                <w:b/>
              </w:rPr>
            </w:pP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=B10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27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= 0,""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IF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=B10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27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 &lt;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DocVariable MonthEnd \@ d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</w:rPr>
              <w:instrText>31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 </w:instrText>
            </w:r>
            <w:r w:rsidRPr="008E1F5B">
              <w:rPr>
                <w:b/>
              </w:rPr>
              <w:fldChar w:fldCharType="begin"/>
            </w:r>
            <w:r w:rsidRPr="008E1F5B">
              <w:rPr>
                <w:b/>
              </w:rPr>
              <w:instrText xml:space="preserve"> =B10+1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28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instrText xml:space="preserve"> "" </w:instrText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instrText>28</w:instrText>
            </w:r>
            <w:r w:rsidRPr="008E1F5B">
              <w:rPr>
                <w:b/>
              </w:rPr>
              <w:fldChar w:fldCharType="end"/>
            </w:r>
            <w:r w:rsidRPr="008E1F5B">
              <w:rPr>
                <w:b/>
              </w:rPr>
              <w:fldChar w:fldCharType="separate"/>
            </w:r>
            <w:r w:rsidR="005017B0" w:rsidRPr="008E1F5B">
              <w:rPr>
                <w:b/>
                <w:noProof/>
              </w:rPr>
              <w:t>28</w:t>
            </w:r>
            <w:r w:rsidRPr="008E1F5B">
              <w:rPr>
                <w:b/>
              </w:rPr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1309/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 1501/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8E1F5B" w:rsidRDefault="008E1F5B" w:rsidP="008E1F5B">
            <w:pPr>
              <w:pStyle w:val="Dates"/>
              <w:jc w:val="left"/>
            </w:pPr>
          </w:p>
        </w:tc>
        <w:tc>
          <w:tcPr>
            <w:tcW w:w="72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17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17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17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17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17B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17B0" w:rsidRPr="008E1F5B">
              <w:rPr>
                <w:b/>
                <w:noProof/>
              </w:rPr>
              <w:t>2</w:t>
            </w:r>
            <w:r w:rsidR="005017B0" w:rsidRPr="00430D17">
              <w:rPr>
                <w:b/>
                <w:noProof/>
              </w:rPr>
              <w:t>9</w:t>
            </w:r>
            <w:r>
              <w:fldChar w:fldCharType="end"/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1309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0943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</w:p>
          <w:p w:rsidR="00F96CAB" w:rsidRPr="0033015E" w:rsidRDefault="00F96CAB" w:rsidP="00F96CAB">
            <w:pPr>
              <w:pStyle w:val="Dates"/>
              <w:spacing w:before="0" w:after="0"/>
              <w:jc w:val="left"/>
              <w:rPr>
                <w:sz w:val="16"/>
                <w:szCs w:val="16"/>
              </w:rPr>
            </w:pP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33015E">
              <w:rPr>
                <w:sz w:val="16"/>
                <w:szCs w:val="16"/>
              </w:rPr>
              <w:t>/</w:t>
            </w:r>
            <w:r w:rsidRPr="0033015E">
              <w:rPr>
                <w:b/>
                <w:sz w:val="16"/>
                <w:szCs w:val="16"/>
                <w:u w:val="single"/>
              </w:rPr>
              <w:t>0944</w:t>
            </w:r>
            <w:r w:rsidRPr="0033015E">
              <w:rPr>
                <w:sz w:val="16"/>
                <w:szCs w:val="16"/>
              </w:rPr>
              <w:t xml:space="preserve"> 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33015E">
              <w:rPr>
                <w:sz w:val="16"/>
                <w:szCs w:val="16"/>
              </w:rPr>
              <w:t xml:space="preserve"> B737</w:t>
            </w:r>
          </w:p>
          <w:p w:rsidR="008E1F5B" w:rsidRPr="003B2340" w:rsidRDefault="008E1F5B" w:rsidP="003B2340"/>
        </w:tc>
        <w:tc>
          <w:tcPr>
            <w:tcW w:w="723" w:type="pct"/>
            <w:tcBorders>
              <w:bottom w:val="nil"/>
            </w:tcBorders>
          </w:tcPr>
          <w:p w:rsidR="00F8354F" w:rsidRPr="00430D17" w:rsidRDefault="00804FC2">
            <w:pPr>
              <w:pStyle w:val="Dates"/>
              <w:rPr>
                <w:b/>
              </w:rPr>
            </w:pP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IF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=D10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29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= 0,""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IF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=D10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29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 &lt;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DocVariable MonthEnd \@ d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</w:rPr>
              <w:instrText>31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=D10+1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30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""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30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t>30</w:t>
            </w:r>
            <w:r w:rsidRPr="00430D17">
              <w:rPr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</w:t>
            </w:r>
            <w:r w:rsidRPr="00BB67E8">
              <w:rPr>
                <w:color w:val="FF0000"/>
                <w:sz w:val="16"/>
                <w:szCs w:val="16"/>
              </w:rPr>
              <w:t xml:space="preserve"> 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</w:t>
            </w:r>
            <w:r w:rsidRPr="00BB67E8">
              <w:rPr>
                <w:color w:val="FF0000"/>
                <w:sz w:val="16"/>
                <w:szCs w:val="16"/>
              </w:rPr>
              <w:t xml:space="preserve"> 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8E1F5B" w:rsidRDefault="008E1F5B" w:rsidP="008E1F5B">
            <w:pPr>
              <w:pStyle w:val="Dates"/>
              <w:jc w:val="left"/>
            </w:pPr>
          </w:p>
        </w:tc>
        <w:tc>
          <w:tcPr>
            <w:tcW w:w="693" w:type="pct"/>
            <w:tcBorders>
              <w:bottom w:val="nil"/>
            </w:tcBorders>
          </w:tcPr>
          <w:p w:rsidR="00F8354F" w:rsidRPr="00430D17" w:rsidRDefault="00804FC2">
            <w:pPr>
              <w:pStyle w:val="Dates"/>
              <w:rPr>
                <w:b/>
              </w:rPr>
            </w:pP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IF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=E10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30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= 0,""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IF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=E10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30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 &lt;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DocVariable MonthEnd \@ d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</w:rPr>
              <w:instrText>31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 </w:instrText>
            </w:r>
            <w:r w:rsidRPr="00430D17">
              <w:rPr>
                <w:b/>
              </w:rPr>
              <w:fldChar w:fldCharType="begin"/>
            </w:r>
            <w:r w:rsidRPr="00430D17">
              <w:rPr>
                <w:b/>
              </w:rPr>
              <w:instrText xml:space="preserve"> =E10+1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31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instrText xml:space="preserve"> "" </w:instrText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instrText>31</w:instrText>
            </w:r>
            <w:r w:rsidRPr="00430D17">
              <w:rPr>
                <w:b/>
              </w:rPr>
              <w:fldChar w:fldCharType="end"/>
            </w:r>
            <w:r w:rsidRPr="00430D17">
              <w:rPr>
                <w:b/>
              </w:rPr>
              <w:fldChar w:fldCharType="separate"/>
            </w:r>
            <w:r w:rsidR="005017B0" w:rsidRPr="00430D17">
              <w:rPr>
                <w:b/>
                <w:noProof/>
              </w:rPr>
              <w:t>31</w:t>
            </w:r>
            <w:r w:rsidRPr="00430D17">
              <w:rPr>
                <w:b/>
              </w:rPr>
              <w:fldChar w:fldCharType="end"/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1309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0943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1405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1346</w:t>
            </w:r>
            <w:r w:rsidRPr="00F96CAB">
              <w:rPr>
                <w:sz w:val="16"/>
                <w:szCs w:val="16"/>
              </w:rPr>
              <w:t xml:space="preserve">/ </w:t>
            </w:r>
            <w:r w:rsidRPr="00F96CAB">
              <w:rPr>
                <w:b/>
                <w:sz w:val="16"/>
                <w:szCs w:val="16"/>
                <w:u w:val="single"/>
              </w:rPr>
              <w:t xml:space="preserve">1195 </w:t>
            </w:r>
            <w:r w:rsidRPr="00F96CAB">
              <w:rPr>
                <w:sz w:val="16"/>
                <w:szCs w:val="16"/>
              </w:rPr>
              <w:t xml:space="preserve">CLT </w:t>
            </w:r>
            <w:r w:rsidRPr="00BB67E8">
              <w:rPr>
                <w:color w:val="FF0000"/>
                <w:sz w:val="16"/>
                <w:szCs w:val="16"/>
              </w:rPr>
              <w:t>1450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F96CAB" w:rsidRPr="00F96CAB" w:rsidRDefault="00F96CAB" w:rsidP="00F96CAB">
            <w:pPr>
              <w:pStyle w:val="Dates"/>
              <w:jc w:val="left"/>
              <w:rPr>
                <w:sz w:val="16"/>
                <w:szCs w:val="16"/>
              </w:rPr>
            </w:pP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1501</w:t>
            </w:r>
            <w:r w:rsidRPr="00F96CAB">
              <w:rPr>
                <w:sz w:val="16"/>
                <w:szCs w:val="16"/>
              </w:rPr>
              <w:t>/</w:t>
            </w:r>
            <w:r w:rsidRPr="00F96CAB">
              <w:rPr>
                <w:b/>
                <w:sz w:val="16"/>
                <w:szCs w:val="16"/>
                <w:u w:val="single"/>
              </w:rPr>
              <w:t>0944</w:t>
            </w:r>
            <w:r w:rsidRPr="00F96CAB">
              <w:rPr>
                <w:sz w:val="16"/>
                <w:szCs w:val="16"/>
              </w:rPr>
              <w:t xml:space="preserve"> MIA </w:t>
            </w:r>
            <w:r w:rsidRPr="00BB67E8">
              <w:rPr>
                <w:color w:val="FF0000"/>
                <w:sz w:val="16"/>
                <w:szCs w:val="16"/>
              </w:rPr>
              <w:t>1700</w:t>
            </w:r>
            <w:r w:rsidRPr="00F96CAB">
              <w:rPr>
                <w:sz w:val="16"/>
                <w:szCs w:val="16"/>
              </w:rPr>
              <w:t xml:space="preserve"> B737</w:t>
            </w:r>
          </w:p>
          <w:p w:rsidR="00430D17" w:rsidRDefault="00430D17" w:rsidP="00430D17">
            <w:pPr>
              <w:pStyle w:val="Dates"/>
              <w:jc w:val="left"/>
            </w:pPr>
          </w:p>
        </w:tc>
        <w:tc>
          <w:tcPr>
            <w:tcW w:w="723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17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17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17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B6CD7" w:rsidTr="00BB67E8">
        <w:trPr>
          <w:trHeight w:hRule="exact" w:val="80"/>
        </w:trPr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23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897004" w:rsidTr="00BB67E8"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1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17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22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headerReference w:type="default" r:id="rId9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8D" w:rsidRDefault="00C93A8D">
      <w:pPr>
        <w:spacing w:before="0" w:after="0"/>
      </w:pPr>
      <w:r>
        <w:separator/>
      </w:r>
    </w:p>
  </w:endnote>
  <w:endnote w:type="continuationSeparator" w:id="0">
    <w:p w:rsidR="00C93A8D" w:rsidRDefault="00C93A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8D" w:rsidRDefault="00C93A8D">
      <w:pPr>
        <w:spacing w:before="0" w:after="0"/>
      </w:pPr>
      <w:r>
        <w:separator/>
      </w:r>
    </w:p>
  </w:footnote>
  <w:footnote w:type="continuationSeparator" w:id="0">
    <w:p w:rsidR="00C93A8D" w:rsidRDefault="00C93A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Calendar"/>
      <w:tblW w:w="5441" w:type="pct"/>
      <w:tblInd w:w="-635" w:type="dxa"/>
      <w:tblBorders>
        <w:insideH w:val="single" w:sz="4" w:space="0" w:color="BFBFBF" w:themeColor="background1" w:themeShade="BF"/>
      </w:tblBorders>
      <w:tblLook w:val="0420" w:firstRow="1" w:lastRow="0" w:firstColumn="0" w:lastColumn="0" w:noHBand="0" w:noVBand="1"/>
    </w:tblPr>
    <w:tblGrid>
      <w:gridCol w:w="2345"/>
      <w:gridCol w:w="2248"/>
      <w:gridCol w:w="2073"/>
      <w:gridCol w:w="2249"/>
      <w:gridCol w:w="2249"/>
      <w:gridCol w:w="2249"/>
      <w:gridCol w:w="2246"/>
    </w:tblGrid>
    <w:tr w:rsidR="0033015E" w:rsidTr="003301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id w:val="-723833501"/>
          <w:placeholder>
            <w:docPart w:val="155DE3BEE4EC45FB990ECB79B8266CA0"/>
          </w:placeholder>
          <w:temporary/>
          <w:showingPlcHdr/>
          <w15:appearance w15:val="hidden"/>
        </w:sdtPr>
        <w:sdtEndPr/>
        <w:sdtContent>
          <w:tc>
            <w:tcPr>
              <w:tcW w:w="749" w:type="pct"/>
              <w:tcBorders>
                <w:bottom w:val="single" w:sz="4" w:space="0" w:color="BFBFBF" w:themeColor="background1" w:themeShade="BF"/>
              </w:tcBorders>
              <w:shd w:val="clear" w:color="auto" w:fill="595959" w:themeFill="text1" w:themeFillTint="A6"/>
            </w:tcPr>
            <w:p w:rsidR="0033015E" w:rsidRDefault="0033015E" w:rsidP="00CD55F8">
              <w:pPr>
                <w:pStyle w:val="Days"/>
              </w:pPr>
              <w:r>
                <w:t>Sunday</w:t>
              </w:r>
            </w:p>
          </w:tc>
        </w:sdtContent>
      </w:sdt>
      <w:tc>
        <w:tcPr>
          <w:tcW w:w="718" w:type="pct"/>
          <w:tcBorders>
            <w:bottom w:val="single" w:sz="4" w:space="0" w:color="BFBFBF" w:themeColor="background1" w:themeShade="BF"/>
          </w:tcBorders>
          <w:shd w:val="clear" w:color="auto" w:fill="326BA6" w:themeFill="text2" w:themeFillShade="BF"/>
        </w:tcPr>
        <w:p w:rsidR="0033015E" w:rsidRDefault="00C93A8D" w:rsidP="00CD55F8">
          <w:pPr>
            <w:pStyle w:val="Days"/>
          </w:pPr>
          <w:sdt>
            <w:sdtPr>
              <w:id w:val="1867016013"/>
              <w:placeholder>
                <w:docPart w:val="3B03CC3C93A846A6BB057387521F70A3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Monday</w:t>
              </w:r>
            </w:sdtContent>
          </w:sdt>
        </w:p>
      </w:tc>
      <w:tc>
        <w:tcPr>
          <w:tcW w:w="662" w:type="pct"/>
          <w:tcBorders>
            <w:bottom w:val="single" w:sz="4" w:space="0" w:color="BFBFBF" w:themeColor="background1" w:themeShade="BF"/>
          </w:tcBorders>
          <w:shd w:val="clear" w:color="auto" w:fill="326BA6" w:themeFill="text2" w:themeFillShade="BF"/>
        </w:tcPr>
        <w:p w:rsidR="0033015E" w:rsidRDefault="00C93A8D" w:rsidP="00CD55F8">
          <w:pPr>
            <w:pStyle w:val="Days"/>
          </w:pPr>
          <w:sdt>
            <w:sdtPr>
              <w:id w:val="1428150581"/>
              <w:placeholder>
                <w:docPart w:val="B32150CDAD394CEB82E47C63E8E1B2C3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Tuesday</w:t>
              </w:r>
            </w:sdtContent>
          </w:sdt>
        </w:p>
      </w:tc>
      <w:tc>
        <w:tcPr>
          <w:tcW w:w="718" w:type="pct"/>
          <w:tcBorders>
            <w:bottom w:val="single" w:sz="4" w:space="0" w:color="BFBFBF" w:themeColor="background1" w:themeShade="BF"/>
          </w:tcBorders>
          <w:shd w:val="clear" w:color="auto" w:fill="326BA6" w:themeFill="text2" w:themeFillShade="BF"/>
        </w:tcPr>
        <w:p w:rsidR="0033015E" w:rsidRDefault="00C93A8D" w:rsidP="00CD55F8">
          <w:pPr>
            <w:pStyle w:val="Days"/>
          </w:pPr>
          <w:sdt>
            <w:sdtPr>
              <w:id w:val="623889075"/>
              <w:placeholder>
                <w:docPart w:val="AD197E1E856E418C879CE72CB2827ADF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Wednesday</w:t>
              </w:r>
            </w:sdtContent>
          </w:sdt>
        </w:p>
      </w:tc>
      <w:tc>
        <w:tcPr>
          <w:tcW w:w="718" w:type="pct"/>
          <w:tcBorders>
            <w:bottom w:val="single" w:sz="4" w:space="0" w:color="BFBFBF" w:themeColor="background1" w:themeShade="BF"/>
          </w:tcBorders>
          <w:shd w:val="clear" w:color="auto" w:fill="326BA6" w:themeFill="text2" w:themeFillShade="BF"/>
        </w:tcPr>
        <w:p w:rsidR="0033015E" w:rsidRDefault="00C93A8D" w:rsidP="00CD55F8">
          <w:pPr>
            <w:pStyle w:val="Days"/>
          </w:pPr>
          <w:sdt>
            <w:sdtPr>
              <w:id w:val="-1680036767"/>
              <w:placeholder>
                <w:docPart w:val="EC1A3791572F4C06A34B54ECAFC1FFD3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Thursday</w:t>
              </w:r>
            </w:sdtContent>
          </w:sdt>
        </w:p>
      </w:tc>
      <w:tc>
        <w:tcPr>
          <w:tcW w:w="718" w:type="pct"/>
          <w:tcBorders>
            <w:bottom w:val="single" w:sz="4" w:space="0" w:color="BFBFBF" w:themeColor="background1" w:themeShade="BF"/>
          </w:tcBorders>
          <w:shd w:val="clear" w:color="auto" w:fill="326BA6" w:themeFill="text2" w:themeFillShade="BF"/>
        </w:tcPr>
        <w:p w:rsidR="0033015E" w:rsidRDefault="00C93A8D" w:rsidP="00CD55F8">
          <w:pPr>
            <w:pStyle w:val="Days"/>
          </w:pPr>
          <w:sdt>
            <w:sdtPr>
              <w:id w:val="1995365729"/>
              <w:placeholder>
                <w:docPart w:val="B6DB5F5301D74842834A390FD97D3AD9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Friday</w:t>
              </w:r>
            </w:sdtContent>
          </w:sdt>
        </w:p>
      </w:tc>
      <w:tc>
        <w:tcPr>
          <w:tcW w:w="717" w:type="pct"/>
          <w:tcBorders>
            <w:bottom w:val="single" w:sz="4" w:space="0" w:color="BFBFBF" w:themeColor="background1" w:themeShade="BF"/>
          </w:tcBorders>
          <w:shd w:val="clear" w:color="auto" w:fill="595959" w:themeFill="text1" w:themeFillTint="A6"/>
        </w:tcPr>
        <w:p w:rsidR="0033015E" w:rsidRDefault="00C93A8D" w:rsidP="00CD55F8">
          <w:pPr>
            <w:pStyle w:val="Days"/>
          </w:pPr>
          <w:sdt>
            <w:sdtPr>
              <w:id w:val="1124970017"/>
              <w:placeholder>
                <w:docPart w:val="690F051C370D4374BF82AD8B81ED0A3D"/>
              </w:placeholder>
              <w:temporary/>
              <w:showingPlcHdr/>
              <w15:appearance w15:val="hidden"/>
            </w:sdtPr>
            <w:sdtEndPr/>
            <w:sdtContent>
              <w:r w:rsidR="0033015E">
                <w:t>Saturday</w:t>
              </w:r>
            </w:sdtContent>
          </w:sdt>
        </w:p>
      </w:tc>
    </w:tr>
  </w:tbl>
  <w:p w:rsidR="0033015E" w:rsidRDefault="00330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</w:docVars>
  <w:rsids>
    <w:rsidRoot w:val="005017B0"/>
    <w:rsid w:val="0005085F"/>
    <w:rsid w:val="000958A4"/>
    <w:rsid w:val="000B3CA9"/>
    <w:rsid w:val="001238AE"/>
    <w:rsid w:val="00262469"/>
    <w:rsid w:val="002A24E2"/>
    <w:rsid w:val="0033015E"/>
    <w:rsid w:val="003B2340"/>
    <w:rsid w:val="003B46B4"/>
    <w:rsid w:val="003E4B57"/>
    <w:rsid w:val="00430D17"/>
    <w:rsid w:val="005017B0"/>
    <w:rsid w:val="00516536"/>
    <w:rsid w:val="00532D2F"/>
    <w:rsid w:val="00592EF1"/>
    <w:rsid w:val="006C1D16"/>
    <w:rsid w:val="007F20A4"/>
    <w:rsid w:val="007F7A5D"/>
    <w:rsid w:val="00804FC2"/>
    <w:rsid w:val="00897004"/>
    <w:rsid w:val="008D6105"/>
    <w:rsid w:val="008E1F5B"/>
    <w:rsid w:val="0090217F"/>
    <w:rsid w:val="00A03BF5"/>
    <w:rsid w:val="00A36AC9"/>
    <w:rsid w:val="00AA4F0F"/>
    <w:rsid w:val="00B936C4"/>
    <w:rsid w:val="00BB67E8"/>
    <w:rsid w:val="00BB6CD7"/>
    <w:rsid w:val="00BE55EB"/>
    <w:rsid w:val="00C93A8D"/>
    <w:rsid w:val="00CA55EB"/>
    <w:rsid w:val="00CD55F8"/>
    <w:rsid w:val="00E6043F"/>
    <w:rsid w:val="00EA11E4"/>
    <w:rsid w:val="00EA45F5"/>
    <w:rsid w:val="00F8354F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E9873-E401-4F4B-931C-D394467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D72.C67AA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5788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DE3BEE4EC45FB990ECB79B826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0700-90F9-4AB5-B5AE-F035D7B05255}"/>
      </w:docPartPr>
      <w:docPartBody>
        <w:p w:rsidR="005C197A" w:rsidRDefault="00DE6EB6" w:rsidP="00DE6EB6">
          <w:pPr>
            <w:pStyle w:val="155DE3BEE4EC45FB990ECB79B8266CA0"/>
          </w:pPr>
          <w:r>
            <w:t>Sunday</w:t>
          </w:r>
        </w:p>
      </w:docPartBody>
    </w:docPart>
    <w:docPart>
      <w:docPartPr>
        <w:name w:val="3B03CC3C93A846A6BB057387521F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090E-D9DB-4382-8660-5E99887296B8}"/>
      </w:docPartPr>
      <w:docPartBody>
        <w:p w:rsidR="005C197A" w:rsidRDefault="00DE6EB6" w:rsidP="00DE6EB6">
          <w:pPr>
            <w:pStyle w:val="3B03CC3C93A846A6BB057387521F70A3"/>
          </w:pPr>
          <w:r>
            <w:t>Monday</w:t>
          </w:r>
        </w:p>
      </w:docPartBody>
    </w:docPart>
    <w:docPart>
      <w:docPartPr>
        <w:name w:val="B32150CDAD394CEB82E47C63E8E1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A06E-3E5E-4DB0-BF37-F905822A5095}"/>
      </w:docPartPr>
      <w:docPartBody>
        <w:p w:rsidR="005C197A" w:rsidRDefault="00DE6EB6" w:rsidP="00DE6EB6">
          <w:pPr>
            <w:pStyle w:val="B32150CDAD394CEB82E47C63E8E1B2C3"/>
          </w:pPr>
          <w:r>
            <w:t>Tuesday</w:t>
          </w:r>
        </w:p>
      </w:docPartBody>
    </w:docPart>
    <w:docPart>
      <w:docPartPr>
        <w:name w:val="AD197E1E856E418C879CE72CB282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A7EF-D583-40EF-A6A2-8C83BD49FC53}"/>
      </w:docPartPr>
      <w:docPartBody>
        <w:p w:rsidR="005C197A" w:rsidRDefault="00DE6EB6" w:rsidP="00DE6EB6">
          <w:pPr>
            <w:pStyle w:val="AD197E1E856E418C879CE72CB2827ADF"/>
          </w:pPr>
          <w:r>
            <w:t>Wednesday</w:t>
          </w:r>
        </w:p>
      </w:docPartBody>
    </w:docPart>
    <w:docPart>
      <w:docPartPr>
        <w:name w:val="EC1A3791572F4C06A34B54ECAFC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EA91-5ABC-48ED-979D-4A2693984D05}"/>
      </w:docPartPr>
      <w:docPartBody>
        <w:p w:rsidR="005C197A" w:rsidRDefault="00DE6EB6" w:rsidP="00DE6EB6">
          <w:pPr>
            <w:pStyle w:val="EC1A3791572F4C06A34B54ECAFC1FFD3"/>
          </w:pPr>
          <w:r>
            <w:t>Thursday</w:t>
          </w:r>
        </w:p>
      </w:docPartBody>
    </w:docPart>
    <w:docPart>
      <w:docPartPr>
        <w:name w:val="B6DB5F5301D74842834A390FD97D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A7F8-3C7C-44AC-9968-649AE6561A45}"/>
      </w:docPartPr>
      <w:docPartBody>
        <w:p w:rsidR="005C197A" w:rsidRDefault="00DE6EB6" w:rsidP="00DE6EB6">
          <w:pPr>
            <w:pStyle w:val="B6DB5F5301D74842834A390FD97D3AD9"/>
          </w:pPr>
          <w:r>
            <w:t>Friday</w:t>
          </w:r>
        </w:p>
      </w:docPartBody>
    </w:docPart>
    <w:docPart>
      <w:docPartPr>
        <w:name w:val="690F051C370D4374BF82AD8B81ED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F110-0ACD-437C-852B-7BB3D4B15122}"/>
      </w:docPartPr>
      <w:docPartBody>
        <w:p w:rsidR="005C197A" w:rsidRDefault="00DE6EB6" w:rsidP="00DE6EB6">
          <w:pPr>
            <w:pStyle w:val="690F051C370D4374BF82AD8B81ED0A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6"/>
    <w:rsid w:val="003E594B"/>
    <w:rsid w:val="005C197A"/>
    <w:rsid w:val="00AE1CE6"/>
    <w:rsid w:val="00D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C39FD510F46F9881ACCAA3647B967">
    <w:name w:val="5ACC39FD510F46F9881ACCAA3647B967"/>
  </w:style>
  <w:style w:type="paragraph" w:customStyle="1" w:styleId="926AFBDBB5524A5B8A9DC795F02040EE">
    <w:name w:val="926AFBDBB5524A5B8A9DC795F02040EE"/>
  </w:style>
  <w:style w:type="paragraph" w:customStyle="1" w:styleId="60F0193164D54C28952254D13251EB08">
    <w:name w:val="60F0193164D54C28952254D13251EB08"/>
  </w:style>
  <w:style w:type="paragraph" w:customStyle="1" w:styleId="6CED23F7A178483490233396B090959E">
    <w:name w:val="6CED23F7A178483490233396B090959E"/>
  </w:style>
  <w:style w:type="paragraph" w:customStyle="1" w:styleId="42EBF6046F38469283EC8BC2D89433E2">
    <w:name w:val="42EBF6046F38469283EC8BC2D89433E2"/>
  </w:style>
  <w:style w:type="paragraph" w:customStyle="1" w:styleId="7920475CD2B4444BAF1D10906895F2CD">
    <w:name w:val="7920475CD2B4444BAF1D10906895F2CD"/>
  </w:style>
  <w:style w:type="paragraph" w:customStyle="1" w:styleId="097053AA8BC4424A81EE974611DAFF9A">
    <w:name w:val="097053AA8BC4424A81EE974611DAFF9A"/>
  </w:style>
  <w:style w:type="paragraph" w:customStyle="1" w:styleId="242AFB773AFB42CCA664430054C92BC2">
    <w:name w:val="242AFB773AFB42CCA664430054C92BC2"/>
  </w:style>
  <w:style w:type="paragraph" w:customStyle="1" w:styleId="6A377C931D0441F0A5D01B7AD18F862B">
    <w:name w:val="6A377C931D0441F0A5D01B7AD18F862B"/>
  </w:style>
  <w:style w:type="paragraph" w:customStyle="1" w:styleId="83DB456D54094BDEBAB974AFFB38C5F1">
    <w:name w:val="83DB456D54094BDEBAB974AFFB38C5F1"/>
  </w:style>
  <w:style w:type="paragraph" w:customStyle="1" w:styleId="41D4D3ED4F6349C5B787FB0BA9956ED0">
    <w:name w:val="41D4D3ED4F6349C5B787FB0BA9956ED0"/>
  </w:style>
  <w:style w:type="paragraph" w:customStyle="1" w:styleId="D60D2E68EFE8447898A770B6F56983AB">
    <w:name w:val="D60D2E68EFE8447898A770B6F56983AB"/>
  </w:style>
  <w:style w:type="paragraph" w:customStyle="1" w:styleId="2E157D2DC1B4484BBBF1753419A39B1A">
    <w:name w:val="2E157D2DC1B4484BBBF1753419A39B1A"/>
  </w:style>
  <w:style w:type="paragraph" w:customStyle="1" w:styleId="4C4B8B5F3FEB4CF58E9FA73BF449BFB8">
    <w:name w:val="4C4B8B5F3FEB4CF58E9FA73BF449BFB8"/>
  </w:style>
  <w:style w:type="paragraph" w:customStyle="1" w:styleId="155DE3BEE4EC45FB990ECB79B8266CA0">
    <w:name w:val="155DE3BEE4EC45FB990ECB79B8266CA0"/>
    <w:rsid w:val="00DE6EB6"/>
  </w:style>
  <w:style w:type="paragraph" w:customStyle="1" w:styleId="3B03CC3C93A846A6BB057387521F70A3">
    <w:name w:val="3B03CC3C93A846A6BB057387521F70A3"/>
    <w:rsid w:val="00DE6EB6"/>
  </w:style>
  <w:style w:type="paragraph" w:customStyle="1" w:styleId="B32150CDAD394CEB82E47C63E8E1B2C3">
    <w:name w:val="B32150CDAD394CEB82E47C63E8E1B2C3"/>
    <w:rsid w:val="00DE6EB6"/>
  </w:style>
  <w:style w:type="paragraph" w:customStyle="1" w:styleId="AD197E1E856E418C879CE72CB2827ADF">
    <w:name w:val="AD197E1E856E418C879CE72CB2827ADF"/>
    <w:rsid w:val="00DE6EB6"/>
  </w:style>
  <w:style w:type="paragraph" w:customStyle="1" w:styleId="EC1A3791572F4C06A34B54ECAFC1FFD3">
    <w:name w:val="EC1A3791572F4C06A34B54ECAFC1FFD3"/>
    <w:rsid w:val="00DE6EB6"/>
  </w:style>
  <w:style w:type="paragraph" w:customStyle="1" w:styleId="B6DB5F5301D74842834A390FD97D3AD9">
    <w:name w:val="B6DB5F5301D74842834A390FD97D3AD9"/>
    <w:rsid w:val="00DE6EB6"/>
  </w:style>
  <w:style w:type="paragraph" w:customStyle="1" w:styleId="690F051C370D4374BF82AD8B81ED0A3D">
    <w:name w:val="690F051C370D4374BF82AD8B81ED0A3D"/>
    <w:rsid w:val="00DE6EB6"/>
  </w:style>
  <w:style w:type="paragraph" w:customStyle="1" w:styleId="80FE75060C954382BC81778ABA32080A">
    <w:name w:val="80FE75060C954382BC81778ABA32080A"/>
    <w:rsid w:val="00DE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081B-553B-49B9-A1D6-AE9F0308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9951768</dc:creator>
  <cp:keywords/>
  <dc:description/>
  <cp:lastModifiedBy>Samuel, Donata</cp:lastModifiedBy>
  <cp:revision>3</cp:revision>
  <cp:lastPrinted>2019-12-18T16:22:00Z</cp:lastPrinted>
  <dcterms:created xsi:type="dcterms:W3CDTF">2020-06-17T20:23:00Z</dcterms:created>
  <dcterms:modified xsi:type="dcterms:W3CDTF">2020-06-17T20:47:00Z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